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2BF4" w14:textId="2D1FE5CE" w:rsidR="00F32993" w:rsidRDefault="00C05C3B" w:rsidP="009B156C">
      <w:pPr>
        <w:ind w:firstLine="720"/>
        <w:rPr>
          <w:rFonts w:ascii="Calibri" w:hAnsi="Calibri"/>
          <w:b/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258113C" wp14:editId="415FF8A7">
            <wp:simplePos x="0" y="0"/>
            <wp:positionH relativeFrom="column">
              <wp:posOffset>5937250</wp:posOffset>
            </wp:positionH>
            <wp:positionV relativeFrom="paragraph">
              <wp:posOffset>0</wp:posOffset>
            </wp:positionV>
            <wp:extent cx="619125" cy="923925"/>
            <wp:effectExtent l="0" t="0" r="0" b="0"/>
            <wp:wrapThrough wrapText="bothSides">
              <wp:wrapPolygon edited="0">
                <wp:start x="12628" y="0"/>
                <wp:lineTo x="5317" y="7126"/>
                <wp:lineTo x="0" y="11134"/>
                <wp:lineTo x="0" y="12470"/>
                <wp:lineTo x="3988" y="14252"/>
                <wp:lineTo x="1994" y="21377"/>
                <wp:lineTo x="19938" y="21377"/>
                <wp:lineTo x="18609" y="14252"/>
                <wp:lineTo x="21268" y="11579"/>
                <wp:lineTo x="21268" y="9798"/>
                <wp:lineTo x="17280" y="7126"/>
                <wp:lineTo x="18609" y="2672"/>
                <wp:lineTo x="15951" y="0"/>
                <wp:lineTo x="1262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E7">
        <w:rPr>
          <w:rFonts w:ascii="Calibri" w:hAnsi="Calibri"/>
          <w:b/>
          <w:sz w:val="52"/>
        </w:rPr>
        <w:t>Clyde Birds Records Panel</w:t>
      </w:r>
      <w:r w:rsidR="00F32993">
        <w:rPr>
          <w:rFonts w:ascii="Calibri" w:hAnsi="Calibri"/>
          <w:b/>
          <w:sz w:val="52"/>
        </w:rPr>
        <w:tab/>
      </w:r>
      <w:r w:rsidR="00F32993">
        <w:rPr>
          <w:rFonts w:ascii="Calibri" w:hAnsi="Calibri"/>
          <w:b/>
          <w:sz w:val="52"/>
        </w:rPr>
        <w:tab/>
      </w:r>
    </w:p>
    <w:p w14:paraId="27040E47" w14:textId="66B58854" w:rsidR="00F32993" w:rsidRDefault="002158D5" w:rsidP="009B156C">
      <w:pPr>
        <w:pStyle w:val="BodyText2"/>
        <w:ind w:firstLine="720"/>
        <w:rPr>
          <w:b/>
          <w:lang w:val="en-US"/>
        </w:rPr>
      </w:pPr>
      <w:r>
        <w:rPr>
          <w:b/>
          <w:lang w:val="en-US"/>
        </w:rPr>
        <w:t>Clyde</w:t>
      </w:r>
      <w:r w:rsidR="009B156C">
        <w:rPr>
          <w:b/>
          <w:lang w:val="en-US"/>
        </w:rPr>
        <w:t xml:space="preserve"> Rarity Description Form</w:t>
      </w:r>
    </w:p>
    <w:p w14:paraId="61A47D14" w14:textId="77777777" w:rsidR="009B156C" w:rsidRDefault="009B156C" w:rsidP="00F32993">
      <w:pPr>
        <w:pStyle w:val="BodyText2"/>
        <w:rPr>
          <w:b/>
          <w:lang w:val="en-US"/>
        </w:rPr>
      </w:pPr>
    </w:p>
    <w:p w14:paraId="7E5F4672" w14:textId="60359F62" w:rsidR="00086E4A" w:rsidRDefault="00F32993" w:rsidP="00F32993">
      <w:pPr>
        <w:pStyle w:val="BodyText2"/>
        <w:rPr>
          <w:sz w:val="20"/>
          <w:lang w:val="en-US"/>
        </w:rPr>
      </w:pPr>
      <w:r>
        <w:rPr>
          <w:b/>
          <w:lang w:val="en-US"/>
        </w:rPr>
        <w:t>Please send to</w:t>
      </w:r>
      <w:r w:rsidR="00F66E8A">
        <w:rPr>
          <w:b/>
          <w:lang w:val="en-US"/>
        </w:rPr>
        <w:t xml:space="preserve"> the </w:t>
      </w:r>
      <w:r w:rsidR="002158D5">
        <w:rPr>
          <w:b/>
          <w:lang w:val="en-US"/>
        </w:rPr>
        <w:t>Clyde Area</w:t>
      </w:r>
      <w:r w:rsidR="003B1B20">
        <w:rPr>
          <w:b/>
          <w:lang w:val="en-US"/>
        </w:rPr>
        <w:t xml:space="preserve"> </w:t>
      </w:r>
      <w:r w:rsidR="00620B5D">
        <w:rPr>
          <w:b/>
          <w:lang w:val="en-US"/>
        </w:rPr>
        <w:t xml:space="preserve">local </w:t>
      </w:r>
      <w:r w:rsidR="00F66E8A">
        <w:rPr>
          <w:b/>
          <w:lang w:val="en-US"/>
        </w:rPr>
        <w:t>recorder</w:t>
      </w:r>
      <w:r w:rsidR="00E74922">
        <w:rPr>
          <w:b/>
          <w:lang w:val="en-US"/>
        </w:rPr>
        <w:t xml:space="preserve"> at </w:t>
      </w:r>
      <w:hyperlink r:id="rId6" w:history="1">
        <w:r w:rsidR="0099141A" w:rsidRPr="00177501">
          <w:rPr>
            <w:rStyle w:val="Hyperlink"/>
            <w:bCs/>
            <w:lang w:val="en-US"/>
          </w:rPr>
          <w:t>Clyderecorder@the-soc.org.uk</w:t>
        </w:r>
      </w:hyperlink>
      <w:r w:rsidR="0099141A">
        <w:rPr>
          <w:bCs/>
          <w:lang w:val="en-US"/>
        </w:rPr>
        <w:t xml:space="preserve"> </w:t>
      </w:r>
      <w:r w:rsidR="00F66E8A">
        <w:rPr>
          <w:b/>
          <w:lang w:val="en-US"/>
        </w:rPr>
        <w:t xml:space="preserve"> </w:t>
      </w:r>
    </w:p>
    <w:p w14:paraId="378660BB" w14:textId="77777777" w:rsidR="00620B5D" w:rsidRDefault="00620B5D" w:rsidP="00F32993">
      <w:pPr>
        <w:pStyle w:val="BodyText2"/>
        <w:rPr>
          <w:sz w:val="20"/>
          <w:lang w:val="en-US"/>
        </w:rPr>
      </w:pPr>
    </w:p>
    <w:p w14:paraId="3939C9E4" w14:textId="66ACE94F" w:rsidR="00EF3436" w:rsidRPr="0094537F" w:rsidRDefault="00620B5D" w:rsidP="00F32993">
      <w:pPr>
        <w:pStyle w:val="BodyText2"/>
        <w:rPr>
          <w:sz w:val="20"/>
          <w:lang w:val="en-US"/>
        </w:rPr>
      </w:pPr>
      <w:r>
        <w:rPr>
          <w:sz w:val="20"/>
          <w:lang w:val="en-US"/>
        </w:rPr>
        <w:t xml:space="preserve">The current list of species </w:t>
      </w:r>
      <w:r w:rsidRPr="0094537F">
        <w:rPr>
          <w:sz w:val="20"/>
          <w:lang w:val="en-US"/>
        </w:rPr>
        <w:t xml:space="preserve">considered by the </w:t>
      </w:r>
      <w:r w:rsidR="00D2421B">
        <w:rPr>
          <w:sz w:val="20"/>
          <w:lang w:val="en-US"/>
        </w:rPr>
        <w:t>CBRP</w:t>
      </w:r>
      <w:r w:rsidRPr="0094537F">
        <w:rPr>
          <w:sz w:val="20"/>
          <w:lang w:val="en-US"/>
        </w:rPr>
        <w:t xml:space="preserve"> can be found at</w:t>
      </w:r>
      <w:r w:rsidR="00EF3436" w:rsidRPr="0094537F">
        <w:rPr>
          <w:sz w:val="20"/>
          <w:lang w:val="en-US"/>
        </w:rPr>
        <w:t>:</w:t>
      </w:r>
    </w:p>
    <w:p w14:paraId="009D2494" w14:textId="47A97118" w:rsidR="00EF3436" w:rsidRPr="000F6C01" w:rsidRDefault="00620B5D" w:rsidP="00F32993">
      <w:pPr>
        <w:pStyle w:val="BodyText2"/>
        <w:rPr>
          <w:szCs w:val="24"/>
          <w:lang w:val="en-US"/>
        </w:rPr>
      </w:pPr>
      <w:r w:rsidRPr="0094537F">
        <w:rPr>
          <w:sz w:val="20"/>
          <w:lang w:val="en-US"/>
        </w:rPr>
        <w:t xml:space="preserve"> </w:t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hyperlink r:id="rId7" w:history="1">
        <w:r w:rsidR="00EB35B2" w:rsidRPr="000F6C01">
          <w:rPr>
            <w:rStyle w:val="Hyperlink"/>
            <w:szCs w:val="24"/>
            <w:lang w:val="en-US"/>
          </w:rPr>
          <w:t>https://www.birdsinclyde.scot/rare-bird-reporting.html</w:t>
        </w:r>
      </w:hyperlink>
      <w:r w:rsidR="00EB35B2" w:rsidRPr="000F6C01">
        <w:rPr>
          <w:szCs w:val="24"/>
          <w:lang w:val="en-US"/>
        </w:rPr>
        <w:t xml:space="preserve"> </w:t>
      </w:r>
    </w:p>
    <w:p w14:paraId="2790F5D8" w14:textId="77777777" w:rsidR="00CE1F55" w:rsidRPr="000F6C01" w:rsidRDefault="00CE1F55">
      <w:pPr>
        <w:jc w:val="left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CE1F55" w:rsidRPr="000F6C01" w14:paraId="0D293B2F" w14:textId="77777777">
        <w:trPr>
          <w:cantSplit/>
          <w:trHeight w:val="340"/>
        </w:trPr>
        <w:tc>
          <w:tcPr>
            <w:tcW w:w="10632" w:type="dxa"/>
            <w:gridSpan w:val="2"/>
            <w:vAlign w:val="center"/>
          </w:tcPr>
          <w:p w14:paraId="7F341C29" w14:textId="77777777" w:rsidR="00CE1F55" w:rsidRPr="000F6C01" w:rsidRDefault="00CE1F55">
            <w:pPr>
              <w:rPr>
                <w:b/>
                <w:sz w:val="24"/>
                <w:szCs w:val="24"/>
              </w:rPr>
            </w:pPr>
            <w:r w:rsidRPr="000F6C01">
              <w:rPr>
                <w:b/>
                <w:sz w:val="24"/>
                <w:szCs w:val="24"/>
              </w:rPr>
              <w:t>Species:</w:t>
            </w:r>
            <w:r w:rsidRPr="000F6C01">
              <w:rPr>
                <w:sz w:val="24"/>
                <w:szCs w:val="24"/>
              </w:rPr>
              <w:t xml:space="preserve"> </w:t>
            </w:r>
          </w:p>
        </w:tc>
      </w:tr>
      <w:tr w:rsidR="00CE1F55" w14:paraId="03AA549F" w14:textId="77777777">
        <w:trPr>
          <w:cantSplit/>
          <w:trHeight w:val="284"/>
        </w:trPr>
        <w:tc>
          <w:tcPr>
            <w:tcW w:w="5245" w:type="dxa"/>
          </w:tcPr>
          <w:p w14:paraId="01D033B3" w14:textId="77777777" w:rsidR="00CE1F55" w:rsidRDefault="00CE1F55" w:rsidP="009B156C">
            <w:pPr>
              <w:rPr>
                <w:sz w:val="22"/>
              </w:rPr>
            </w:pPr>
            <w:r>
              <w:rPr>
                <w:sz w:val="22"/>
              </w:rPr>
              <w:t xml:space="preserve">Date first seen: </w:t>
            </w:r>
          </w:p>
        </w:tc>
        <w:tc>
          <w:tcPr>
            <w:tcW w:w="5387" w:type="dxa"/>
          </w:tcPr>
          <w:p w14:paraId="2B5C014B" w14:textId="77777777" w:rsidR="00CE1F55" w:rsidRDefault="00CE1F55" w:rsidP="009B156C">
            <w:pPr>
              <w:rPr>
                <w:sz w:val="22"/>
              </w:rPr>
            </w:pPr>
            <w:r>
              <w:rPr>
                <w:sz w:val="22"/>
              </w:rPr>
              <w:t xml:space="preserve">Date last seen: </w:t>
            </w:r>
          </w:p>
        </w:tc>
      </w:tr>
      <w:tr w:rsidR="00CE1F55" w14:paraId="1E92174E" w14:textId="77777777">
        <w:trPr>
          <w:trHeight w:val="284"/>
        </w:trPr>
        <w:tc>
          <w:tcPr>
            <w:tcW w:w="5245" w:type="dxa"/>
          </w:tcPr>
          <w:p w14:paraId="387D0EFC" w14:textId="77777777" w:rsidR="00CE1F55" w:rsidRDefault="00CE1F55" w:rsidP="00620B5D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620B5D">
              <w:rPr>
                <w:sz w:val="22"/>
              </w:rPr>
              <w:t>umber</w:t>
            </w:r>
            <w:r w:rsidR="007B778A">
              <w:rPr>
                <w:sz w:val="22"/>
              </w:rPr>
              <w:t xml:space="preserve"> of b</w:t>
            </w:r>
            <w:r>
              <w:rPr>
                <w:sz w:val="22"/>
              </w:rPr>
              <w:t xml:space="preserve">irds: </w:t>
            </w:r>
          </w:p>
        </w:tc>
        <w:tc>
          <w:tcPr>
            <w:tcW w:w="5387" w:type="dxa"/>
          </w:tcPr>
          <w:p w14:paraId="30B4AE5E" w14:textId="77777777" w:rsidR="00CE1F55" w:rsidRDefault="009057EB">
            <w:pPr>
              <w:rPr>
                <w:sz w:val="22"/>
              </w:rPr>
            </w:pPr>
            <w:r>
              <w:rPr>
                <w:sz w:val="22"/>
              </w:rPr>
              <w:t>Age/s</w:t>
            </w:r>
            <w:r w:rsidR="00CE1F55">
              <w:rPr>
                <w:sz w:val="22"/>
              </w:rPr>
              <w:t xml:space="preserve">ex: </w:t>
            </w:r>
          </w:p>
        </w:tc>
      </w:tr>
      <w:tr w:rsidR="009B156C" w14:paraId="41CF39CD" w14:textId="77777777" w:rsidTr="008078BA">
        <w:trPr>
          <w:trHeight w:val="284"/>
        </w:trPr>
        <w:tc>
          <w:tcPr>
            <w:tcW w:w="5245" w:type="dxa"/>
          </w:tcPr>
          <w:p w14:paraId="6594C5EE" w14:textId="77777777" w:rsidR="009B156C" w:rsidRDefault="009B156C" w:rsidP="008078BA">
            <w:pPr>
              <w:rPr>
                <w:sz w:val="22"/>
              </w:rPr>
            </w:pPr>
            <w:r>
              <w:rPr>
                <w:sz w:val="22"/>
              </w:rPr>
              <w:t xml:space="preserve">Locality: </w:t>
            </w:r>
          </w:p>
        </w:tc>
        <w:tc>
          <w:tcPr>
            <w:tcW w:w="5387" w:type="dxa"/>
          </w:tcPr>
          <w:p w14:paraId="177A16F4" w14:textId="06FF957F" w:rsidR="009B156C" w:rsidRDefault="008A5238" w:rsidP="008078BA">
            <w:pPr>
              <w:rPr>
                <w:sz w:val="22"/>
              </w:rPr>
            </w:pPr>
            <w:r>
              <w:rPr>
                <w:sz w:val="22"/>
              </w:rPr>
              <w:t>Grid Ref:</w:t>
            </w:r>
          </w:p>
        </w:tc>
      </w:tr>
      <w:tr w:rsidR="00CE1F55" w14:paraId="1F39B291" w14:textId="77777777">
        <w:trPr>
          <w:cantSplit/>
          <w:trHeight w:val="284"/>
        </w:trPr>
        <w:tc>
          <w:tcPr>
            <w:tcW w:w="10632" w:type="dxa"/>
            <w:gridSpan w:val="2"/>
            <w:shd w:val="clear" w:color="auto" w:fill="CCCCCC"/>
            <w:vAlign w:val="center"/>
          </w:tcPr>
          <w:p w14:paraId="45E938ED" w14:textId="77777777" w:rsidR="00CE1F55" w:rsidRDefault="00CE1F55">
            <w:pPr>
              <w:jc w:val="center"/>
              <w:rPr>
                <w:b/>
                <w:sz w:val="22"/>
              </w:rPr>
            </w:pPr>
          </w:p>
        </w:tc>
      </w:tr>
      <w:tr w:rsidR="00CE1F55" w14:paraId="28D7302A" w14:textId="77777777">
        <w:trPr>
          <w:trHeight w:val="284"/>
        </w:trPr>
        <w:tc>
          <w:tcPr>
            <w:tcW w:w="5245" w:type="dxa"/>
          </w:tcPr>
          <w:p w14:paraId="03842FAF" w14:textId="77777777" w:rsidR="00CE1F55" w:rsidRDefault="00CE1F55" w:rsidP="003E3ACE">
            <w:pPr>
              <w:rPr>
                <w:sz w:val="22"/>
              </w:rPr>
            </w:pPr>
            <w:r>
              <w:rPr>
                <w:sz w:val="22"/>
              </w:rPr>
              <w:t xml:space="preserve">Finder: </w:t>
            </w:r>
          </w:p>
        </w:tc>
        <w:tc>
          <w:tcPr>
            <w:tcW w:w="5387" w:type="dxa"/>
          </w:tcPr>
          <w:p w14:paraId="0125F93C" w14:textId="77777777" w:rsidR="00CE1F55" w:rsidRDefault="00CE1F55" w:rsidP="009057EB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CE1F55" w14:paraId="410C41EB" w14:textId="77777777">
        <w:trPr>
          <w:trHeight w:val="284"/>
        </w:trPr>
        <w:tc>
          <w:tcPr>
            <w:tcW w:w="5245" w:type="dxa"/>
          </w:tcPr>
          <w:p w14:paraId="625F8C08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Identifier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14:paraId="068BECE8" w14:textId="77777777" w:rsidR="00CE1F55" w:rsidRDefault="00CE1F55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CE1F55" w14:paraId="541704B6" w14:textId="77777777">
        <w:trPr>
          <w:trHeight w:val="284"/>
        </w:trPr>
        <w:tc>
          <w:tcPr>
            <w:tcW w:w="5245" w:type="dxa"/>
          </w:tcPr>
          <w:p w14:paraId="0E49B2B6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Submitter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14:paraId="3C599788" w14:textId="77777777" w:rsidR="00CE1F55" w:rsidRDefault="00CE1F55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CE1F55" w14:paraId="6F05BCEC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121C9ED3" w14:textId="77777777" w:rsidR="00CE1F55" w:rsidRDefault="00CE1F55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Other observers: </w:t>
            </w:r>
          </w:p>
        </w:tc>
      </w:tr>
      <w:tr w:rsidR="00CE1F55" w14:paraId="517BF4EF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4A2D9362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Any </w:t>
            </w:r>
            <w:r w:rsidR="007B778A">
              <w:rPr>
                <w:sz w:val="22"/>
              </w:rPr>
              <w:t>observer</w:t>
            </w:r>
            <w:r w:rsidR="0000263F">
              <w:rPr>
                <w:sz w:val="22"/>
              </w:rPr>
              <w:t>s</w:t>
            </w:r>
            <w:r w:rsidR="007B778A">
              <w:rPr>
                <w:sz w:val="22"/>
              </w:rPr>
              <w:t xml:space="preserve"> </w:t>
            </w:r>
            <w:r>
              <w:rPr>
                <w:sz w:val="22"/>
              </w:rPr>
              <w:t>who</w:t>
            </w:r>
            <w:r w:rsidR="007B778A">
              <w:rPr>
                <w:sz w:val="22"/>
              </w:rPr>
              <w:t xml:space="preserve"> disagree</w:t>
            </w:r>
            <w:r>
              <w:rPr>
                <w:sz w:val="22"/>
              </w:rPr>
              <w:t xml:space="preserve"> with identification? </w:t>
            </w:r>
          </w:p>
        </w:tc>
      </w:tr>
      <w:tr w:rsidR="00CE1F55" w14:paraId="42779409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1B7068F7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70938C17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007701FA" w14:textId="77777777" w:rsidR="00CE1F55" w:rsidRDefault="00CE1F55" w:rsidP="003E3ACE">
            <w:pPr>
              <w:rPr>
                <w:sz w:val="22"/>
              </w:rPr>
            </w:pPr>
            <w:r>
              <w:rPr>
                <w:sz w:val="22"/>
              </w:rPr>
              <w:t xml:space="preserve">Optics used: </w:t>
            </w:r>
          </w:p>
        </w:tc>
      </w:tr>
      <w:tr w:rsidR="00CE1F55" w14:paraId="23DB6817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67723801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Distance from bird: </w:t>
            </w:r>
          </w:p>
        </w:tc>
      </w:tr>
      <w:tr w:rsidR="00F3631C" w14:paraId="1246E287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3334F926" w14:textId="77777777" w:rsidR="00F3631C" w:rsidRDefault="00F3631C">
            <w:pPr>
              <w:rPr>
                <w:sz w:val="22"/>
              </w:rPr>
            </w:pPr>
            <w:r>
              <w:rPr>
                <w:sz w:val="22"/>
              </w:rPr>
              <w:t>Duration of sighting:</w:t>
            </w:r>
          </w:p>
        </w:tc>
      </w:tr>
      <w:tr w:rsidR="00CE1F55" w14:paraId="141C0612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446CFF9A" w14:textId="77777777" w:rsidR="00CC6AD0" w:rsidRDefault="009057EB" w:rsidP="00CC6AD0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Was the bird photographed (</w:t>
            </w:r>
            <w:r>
              <w:rPr>
                <w:i/>
                <w:sz w:val="22"/>
              </w:rPr>
              <w:t>if so, please enclose photos or provide web links or contact details of a photographer</w:t>
            </w:r>
            <w:r w:rsidRPr="000F4E0B">
              <w:rPr>
                <w:sz w:val="22"/>
              </w:rPr>
              <w:t>)</w:t>
            </w:r>
            <w:r w:rsidR="00CE1F55">
              <w:rPr>
                <w:sz w:val="22"/>
              </w:rPr>
              <w:t xml:space="preserve">? </w:t>
            </w:r>
            <w:r w:rsidR="00CC6AD0">
              <w:rPr>
                <w:sz w:val="22"/>
              </w:rPr>
              <w:t xml:space="preserve">Please </w:t>
            </w:r>
            <w:r w:rsidR="001D3D7F">
              <w:rPr>
                <w:sz w:val="22"/>
              </w:rPr>
              <w:t>describe</w:t>
            </w:r>
            <w:r w:rsidR="00CC6AD0">
              <w:rPr>
                <w:sz w:val="22"/>
              </w:rPr>
              <w:t xml:space="preserve"> any editing that has been done to submitted images:</w:t>
            </w:r>
          </w:p>
          <w:p w14:paraId="24969761" w14:textId="77777777" w:rsidR="00CC6AD0" w:rsidRDefault="00CC6AD0" w:rsidP="00CC6AD0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  <w:p w14:paraId="403A3550" w14:textId="77777777" w:rsidR="00CE1F55" w:rsidRDefault="00CE1F55" w:rsidP="00CC6AD0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057EB" w14:paraId="23D89ADB" w14:textId="77777777" w:rsidTr="008078BA">
        <w:trPr>
          <w:cantSplit/>
          <w:trHeight w:val="284"/>
        </w:trPr>
        <w:tc>
          <w:tcPr>
            <w:tcW w:w="10632" w:type="dxa"/>
            <w:gridSpan w:val="2"/>
          </w:tcPr>
          <w:p w14:paraId="1221A95F" w14:textId="67C93A38" w:rsidR="009057EB" w:rsidRDefault="009057EB" w:rsidP="00D6462F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If you have enclosed photographs, </w:t>
            </w:r>
            <w:r w:rsidR="00D6462F">
              <w:rPr>
                <w:sz w:val="22"/>
              </w:rPr>
              <w:t>is</w:t>
            </w:r>
            <w:r>
              <w:rPr>
                <w:sz w:val="22"/>
              </w:rPr>
              <w:t xml:space="preserve"> permission </w:t>
            </w:r>
            <w:r w:rsidR="00D6462F">
              <w:rPr>
                <w:sz w:val="22"/>
              </w:rPr>
              <w:t xml:space="preserve">given </w:t>
            </w:r>
            <w:r>
              <w:rPr>
                <w:sz w:val="22"/>
              </w:rPr>
              <w:t>for them to be used in future SOC publications?</w:t>
            </w:r>
            <w:r w:rsidR="00D6462F">
              <w:rPr>
                <w:sz w:val="22"/>
              </w:rPr>
              <w:t xml:space="preserve"> </w:t>
            </w:r>
          </w:p>
          <w:p w14:paraId="306B6A45" w14:textId="77777777" w:rsidR="000F4E0B" w:rsidRDefault="000F4E0B" w:rsidP="00D6462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</w:tc>
      </w:tr>
      <w:tr w:rsidR="00F87D6F" w14:paraId="33DB8621" w14:textId="77777777" w:rsidTr="00740558">
        <w:trPr>
          <w:cantSplit/>
          <w:trHeight w:val="284"/>
        </w:trPr>
        <w:tc>
          <w:tcPr>
            <w:tcW w:w="10632" w:type="dxa"/>
            <w:gridSpan w:val="2"/>
            <w:shd w:val="clear" w:color="auto" w:fill="D9D9D9"/>
          </w:tcPr>
          <w:p w14:paraId="47B98977" w14:textId="77777777" w:rsidR="00F87D6F" w:rsidRDefault="00F87D6F" w:rsidP="00D6462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</w:tc>
      </w:tr>
      <w:tr w:rsidR="00F87D6F" w14:paraId="3ADC0F52" w14:textId="77777777" w:rsidTr="008078BA">
        <w:trPr>
          <w:cantSplit/>
          <w:trHeight w:val="284"/>
        </w:trPr>
        <w:tc>
          <w:tcPr>
            <w:tcW w:w="10632" w:type="dxa"/>
            <w:gridSpan w:val="2"/>
          </w:tcPr>
          <w:p w14:paraId="07B5690C" w14:textId="77777777" w:rsidR="00F87D6F" w:rsidRDefault="00F87D6F" w:rsidP="00F87D6F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Was an audio recording made of the bird’s call or song (</w:t>
            </w:r>
            <w:r>
              <w:rPr>
                <w:i/>
                <w:sz w:val="22"/>
              </w:rPr>
              <w:t xml:space="preserve">if so, please </w:t>
            </w:r>
            <w:r w:rsidRPr="00F87D6F">
              <w:rPr>
                <w:i/>
                <w:sz w:val="22"/>
              </w:rPr>
              <w:t>give details of the equipment used, and the rough distance to the bird</w:t>
            </w:r>
            <w:r w:rsidRPr="000F4E0B">
              <w:rPr>
                <w:sz w:val="22"/>
              </w:rPr>
              <w:t>)</w:t>
            </w:r>
            <w:r>
              <w:rPr>
                <w:sz w:val="22"/>
              </w:rPr>
              <w:t xml:space="preserve">? Please describe any editing that has been done to </w:t>
            </w:r>
            <w:r w:rsidR="00272CBD">
              <w:rPr>
                <w:sz w:val="22"/>
              </w:rPr>
              <w:t xml:space="preserve">the </w:t>
            </w:r>
            <w:r>
              <w:rPr>
                <w:sz w:val="22"/>
              </w:rPr>
              <w:t>submitted recording</w:t>
            </w:r>
            <w:r w:rsidR="00F375D8">
              <w:rPr>
                <w:sz w:val="22"/>
              </w:rPr>
              <w:t xml:space="preserve"> and </w:t>
            </w:r>
            <w:r w:rsidR="00E56614">
              <w:rPr>
                <w:sz w:val="22"/>
              </w:rPr>
              <w:t xml:space="preserve">include a </w:t>
            </w:r>
            <w:r>
              <w:rPr>
                <w:sz w:val="22"/>
              </w:rPr>
              <w:t>sonogram</w:t>
            </w:r>
            <w:r w:rsidR="00E56614">
              <w:rPr>
                <w:sz w:val="22"/>
              </w:rPr>
              <w:t xml:space="preserve"> if possible</w:t>
            </w:r>
            <w:r>
              <w:rPr>
                <w:sz w:val="22"/>
              </w:rPr>
              <w:t>:</w:t>
            </w:r>
          </w:p>
          <w:p w14:paraId="558BA8A8" w14:textId="77777777" w:rsidR="00F87D6F" w:rsidRDefault="00F87D6F" w:rsidP="00F87D6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  <w:p w14:paraId="69D210D1" w14:textId="77777777" w:rsidR="00F87D6F" w:rsidRDefault="00F87D6F" w:rsidP="00F87D6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</w:tc>
      </w:tr>
      <w:tr w:rsidR="00CE1F55" w14:paraId="0E72E33B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27449E1F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5DA89D6A" w14:textId="77777777" w:rsidTr="00F87D6F">
        <w:trPr>
          <w:cantSplit/>
          <w:trHeight w:val="1006"/>
        </w:trPr>
        <w:tc>
          <w:tcPr>
            <w:tcW w:w="10632" w:type="dxa"/>
            <w:gridSpan w:val="2"/>
          </w:tcPr>
          <w:p w14:paraId="68840B59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</w:t>
            </w:r>
            <w:r w:rsidR="009057EB">
              <w:rPr>
                <w:sz w:val="22"/>
              </w:rPr>
              <w:t>(</w:t>
            </w:r>
            <w:r w:rsidR="009057EB" w:rsidRPr="009057EB">
              <w:rPr>
                <w:i/>
                <w:sz w:val="22"/>
              </w:rPr>
              <w:t>include whether you are familiar with this species in this plumage, familiarity with confusion species</w:t>
            </w:r>
            <w:r w:rsidR="00995D63">
              <w:rPr>
                <w:sz w:val="22"/>
              </w:rPr>
              <w:t>)</w:t>
            </w:r>
            <w:r>
              <w:rPr>
                <w:sz w:val="22"/>
              </w:rPr>
              <w:t xml:space="preserve">: </w:t>
            </w:r>
          </w:p>
          <w:p w14:paraId="2CB44906" w14:textId="77777777" w:rsidR="00CE1F55" w:rsidRDefault="00CE1F55">
            <w:pPr>
              <w:rPr>
                <w:sz w:val="22"/>
              </w:rPr>
            </w:pPr>
          </w:p>
          <w:p w14:paraId="1B62300B" w14:textId="77777777" w:rsidR="00CE1F55" w:rsidRDefault="00CE1F55">
            <w:pPr>
              <w:rPr>
                <w:sz w:val="22"/>
              </w:rPr>
            </w:pPr>
          </w:p>
          <w:p w14:paraId="20D9C6B4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60881B76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28ABC3ED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05360D2E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609258D4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Weather </w:t>
            </w:r>
            <w:r w:rsidRPr="000F4E0B">
              <w:rPr>
                <w:sz w:val="22"/>
              </w:rPr>
              <w:t>(</w:t>
            </w:r>
            <w:r>
              <w:rPr>
                <w:i/>
                <w:sz w:val="22"/>
              </w:rPr>
              <w:t>general description</w:t>
            </w:r>
            <w:r w:rsidR="009057EB">
              <w:rPr>
                <w:i/>
                <w:sz w:val="22"/>
              </w:rPr>
              <w:t>, including light conditions, position of sun etc where relevant</w:t>
            </w:r>
            <w:r w:rsidRPr="000F4E0B">
              <w:rPr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  <w:p w14:paraId="6966AA7C" w14:textId="77777777" w:rsidR="00CE1F55" w:rsidRDefault="00CE1F55">
            <w:pPr>
              <w:rPr>
                <w:sz w:val="22"/>
              </w:rPr>
            </w:pPr>
          </w:p>
          <w:p w14:paraId="22A73F59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0D43FF2C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05A45B02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2D0E9B30" w14:textId="77777777">
        <w:trPr>
          <w:cantSplit/>
        </w:trPr>
        <w:tc>
          <w:tcPr>
            <w:tcW w:w="10632" w:type="dxa"/>
            <w:gridSpan w:val="2"/>
          </w:tcPr>
          <w:p w14:paraId="04A0EB3E" w14:textId="77777777" w:rsidR="00CE1F55" w:rsidRDefault="008078BA">
            <w:pPr>
              <w:rPr>
                <w:sz w:val="22"/>
              </w:rPr>
            </w:pPr>
            <w:r>
              <w:rPr>
                <w:sz w:val="22"/>
              </w:rPr>
              <w:t xml:space="preserve">Contact details of </w:t>
            </w:r>
            <w:r w:rsidR="00CE1F55">
              <w:rPr>
                <w:sz w:val="22"/>
              </w:rPr>
              <w:t>submitter</w:t>
            </w:r>
            <w:r>
              <w:rPr>
                <w:sz w:val="22"/>
              </w:rPr>
              <w:t xml:space="preserve"> (</w:t>
            </w:r>
            <w:r w:rsidRPr="008078BA">
              <w:rPr>
                <w:i/>
                <w:sz w:val="22"/>
              </w:rPr>
              <w:t>email or postal address</w:t>
            </w:r>
            <w:r>
              <w:rPr>
                <w:sz w:val="22"/>
              </w:rPr>
              <w:t>)</w:t>
            </w:r>
            <w:r w:rsidR="00CE1F55">
              <w:rPr>
                <w:sz w:val="22"/>
              </w:rPr>
              <w:t xml:space="preserve">: </w:t>
            </w:r>
          </w:p>
          <w:p w14:paraId="2C6D5C1A" w14:textId="77777777" w:rsidR="000F4E0B" w:rsidRDefault="000F4E0B">
            <w:pPr>
              <w:rPr>
                <w:sz w:val="22"/>
              </w:rPr>
            </w:pPr>
          </w:p>
          <w:p w14:paraId="7A731C38" w14:textId="77777777" w:rsidR="00CE1F55" w:rsidRPr="009057EB" w:rsidRDefault="009057EB">
            <w:pPr>
              <w:rPr>
                <w:sz w:val="22"/>
                <w:szCs w:val="22"/>
              </w:rPr>
            </w:pPr>
            <w:r w:rsidRPr="009057EB">
              <w:rPr>
                <w:sz w:val="22"/>
                <w:szCs w:val="22"/>
              </w:rPr>
              <w:t xml:space="preserve"> </w:t>
            </w:r>
          </w:p>
        </w:tc>
      </w:tr>
      <w:tr w:rsidR="00CE1F55" w14:paraId="36810324" w14:textId="77777777">
        <w:trPr>
          <w:cantSplit/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4644A3E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40808AB3" w14:textId="77777777">
        <w:trPr>
          <w:cantSplit/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14:paraId="0E625505" w14:textId="77777777" w:rsidR="00CE1F55" w:rsidRDefault="00CE1F55" w:rsidP="009057EB">
            <w:pPr>
              <w:pStyle w:val="Heading9"/>
              <w:rPr>
                <w:b w:val="0"/>
              </w:rPr>
            </w:pPr>
            <w:r w:rsidRPr="009057EB">
              <w:rPr>
                <w:b w:val="0"/>
              </w:rPr>
              <w:t xml:space="preserve">And finally, is the record 100% certain? </w:t>
            </w:r>
          </w:p>
          <w:p w14:paraId="6D646B98" w14:textId="77777777" w:rsidR="000F4E0B" w:rsidRPr="000F4E0B" w:rsidRDefault="000F4E0B" w:rsidP="000F4E0B"/>
        </w:tc>
      </w:tr>
    </w:tbl>
    <w:p w14:paraId="5A86C7FF" w14:textId="2F3E64E2" w:rsidR="00491886" w:rsidRDefault="00491886" w:rsidP="00491886">
      <w:pPr>
        <w:rPr>
          <w:i/>
        </w:rPr>
      </w:pPr>
    </w:p>
    <w:p w14:paraId="07B10C78" w14:textId="77777777" w:rsidR="00491886" w:rsidRDefault="00491886">
      <w:pPr>
        <w:jc w:val="left"/>
        <w:rPr>
          <w:i/>
        </w:rPr>
      </w:pPr>
      <w:r>
        <w:rPr>
          <w:i/>
        </w:rPr>
        <w:br w:type="page"/>
      </w:r>
    </w:p>
    <w:p w14:paraId="7FB35A93" w14:textId="77777777" w:rsidR="00CE1F55" w:rsidRDefault="00CE1F55"/>
    <w:tbl>
      <w:tblPr>
        <w:tblW w:w="104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E1F55" w14:paraId="53F3BDB5" w14:textId="77777777" w:rsidTr="00F66E8A">
        <w:trPr>
          <w:trHeight w:val="9563"/>
        </w:trPr>
        <w:tc>
          <w:tcPr>
            <w:tcW w:w="10490" w:type="dxa"/>
          </w:tcPr>
          <w:p w14:paraId="1EA6AA8C" w14:textId="77777777" w:rsidR="00CE1F55" w:rsidRDefault="00CE1F55">
            <w:pPr>
              <w:rPr>
                <w:sz w:val="22"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  <w:p w14:paraId="7AE97B1F" w14:textId="77777777" w:rsidR="00F66E8A" w:rsidRDefault="00F66E8A" w:rsidP="00F66E8A">
            <w:pPr>
              <w:jc w:val="left"/>
              <w:rPr>
                <w:i/>
              </w:rPr>
            </w:pPr>
            <w:r>
              <w:rPr>
                <w:i/>
              </w:rPr>
              <w:t>Please try to cover</w:t>
            </w:r>
            <w:r w:rsidR="00E85B4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6A25524A" w14:textId="77777777" w:rsidR="00F66E8A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r>
              <w:rPr>
                <w:i/>
              </w:rPr>
              <w:t>Circumstances of finding the bird</w:t>
            </w:r>
            <w:r w:rsidR="001D3D7F">
              <w:rPr>
                <w:i/>
              </w:rPr>
              <w:t>, length of view</w:t>
            </w:r>
            <w:r w:rsidR="00E85B4E">
              <w:rPr>
                <w:i/>
              </w:rPr>
              <w:t xml:space="preserve">, </w:t>
            </w:r>
            <w:r w:rsidR="001D3D7F">
              <w:rPr>
                <w:i/>
              </w:rPr>
              <w:t>etc</w:t>
            </w:r>
            <w:r w:rsidR="00620B5D">
              <w:rPr>
                <w:i/>
              </w:rPr>
              <w:t>.</w:t>
            </w:r>
          </w:p>
          <w:p w14:paraId="34D2CECE" w14:textId="77777777" w:rsidR="00F66E8A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r>
              <w:rPr>
                <w:i/>
              </w:rPr>
              <w:t>Plumage, bare p</w:t>
            </w:r>
            <w:r w:rsidR="00620B5D">
              <w:rPr>
                <w:i/>
              </w:rPr>
              <w:t>arts etc and call (if possible).</w:t>
            </w:r>
          </w:p>
          <w:p w14:paraId="16547A39" w14:textId="77777777" w:rsidR="00F66E8A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r>
              <w:rPr>
                <w:i/>
              </w:rPr>
              <w:t>Jizz (that ‘indefinable something’ about the way it behaved)</w:t>
            </w:r>
            <w:r w:rsidR="00620B5D">
              <w:rPr>
                <w:i/>
              </w:rPr>
              <w:t>.</w:t>
            </w:r>
          </w:p>
          <w:p w14:paraId="41E197D3" w14:textId="77777777" w:rsidR="00F66E8A" w:rsidRPr="001D3D7F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r w:rsidRPr="001D3D7F">
              <w:rPr>
                <w:i/>
              </w:rPr>
              <w:t>Details of how confusion species were ruled out (if relevant) and comparison with nearby species</w:t>
            </w:r>
            <w:r w:rsidR="00620B5D" w:rsidRPr="001D3D7F">
              <w:rPr>
                <w:i/>
              </w:rPr>
              <w:t>.</w:t>
            </w:r>
          </w:p>
          <w:p w14:paraId="068A5F8F" w14:textId="77777777" w:rsidR="00F66E8A" w:rsidRPr="001D3D7F" w:rsidRDefault="00F66E8A" w:rsidP="00F66E8A">
            <w:pPr>
              <w:numPr>
                <w:ilvl w:val="0"/>
                <w:numId w:val="5"/>
              </w:numPr>
              <w:jc w:val="left"/>
            </w:pPr>
            <w:r w:rsidRPr="001D3D7F">
              <w:rPr>
                <w:i/>
              </w:rPr>
              <w:t>Information used to age and sex the bird</w:t>
            </w:r>
            <w:r w:rsidR="00620B5D" w:rsidRPr="001D3D7F">
              <w:rPr>
                <w:i/>
              </w:rPr>
              <w:t>.</w:t>
            </w:r>
          </w:p>
          <w:p w14:paraId="0580A5A1" w14:textId="77777777" w:rsidR="00273EB3" w:rsidRPr="001D3D7F" w:rsidRDefault="00273EB3" w:rsidP="00F66E8A">
            <w:pPr>
              <w:numPr>
                <w:ilvl w:val="0"/>
                <w:numId w:val="5"/>
              </w:numPr>
              <w:jc w:val="left"/>
            </w:pPr>
            <w:r w:rsidRPr="001D3D7F">
              <w:rPr>
                <w:i/>
              </w:rPr>
              <w:t>Please add any supporting sketches.</w:t>
            </w:r>
          </w:p>
          <w:p w14:paraId="335EB934" w14:textId="77777777" w:rsidR="00F66E8A" w:rsidRDefault="00F66E8A"/>
        </w:tc>
      </w:tr>
    </w:tbl>
    <w:p w14:paraId="48C19CF9" w14:textId="77777777" w:rsidR="00CE1F55" w:rsidRDefault="00CE1F55"/>
    <w:tbl>
      <w:tblPr>
        <w:tblW w:w="104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057EB" w14:paraId="3967C2A4" w14:textId="77777777" w:rsidTr="00F66E8A">
        <w:trPr>
          <w:trHeight w:val="4486"/>
        </w:trPr>
        <w:tc>
          <w:tcPr>
            <w:tcW w:w="10490" w:type="dxa"/>
          </w:tcPr>
          <w:p w14:paraId="46AFDC97" w14:textId="77777777" w:rsidR="00F66E8A" w:rsidRDefault="00F66E8A" w:rsidP="008078BA">
            <w:pPr>
              <w:rPr>
                <w:sz w:val="22"/>
              </w:rPr>
            </w:pPr>
            <w:r>
              <w:rPr>
                <w:b/>
                <w:sz w:val="22"/>
              </w:rPr>
              <w:t>Further details</w:t>
            </w:r>
            <w:r w:rsidR="009057EB">
              <w:rPr>
                <w:sz w:val="22"/>
              </w:rPr>
              <w:t>:</w:t>
            </w:r>
          </w:p>
          <w:p w14:paraId="63AE686A" w14:textId="77777777" w:rsidR="00F66E8A" w:rsidRDefault="00F66E8A" w:rsidP="008078BA">
            <w:pPr>
              <w:rPr>
                <w:i/>
              </w:rPr>
            </w:pPr>
            <w:r w:rsidRPr="00F66E8A">
              <w:rPr>
                <w:i/>
              </w:rPr>
              <w:t>Please include</w:t>
            </w:r>
            <w:r>
              <w:rPr>
                <w:i/>
              </w:rPr>
              <w:t xml:space="preserve"> (where relevant)</w:t>
            </w:r>
            <w:r w:rsidR="00620B5D">
              <w:rPr>
                <w:i/>
              </w:rPr>
              <w:t>.</w:t>
            </w:r>
          </w:p>
          <w:p w14:paraId="34E8A95D" w14:textId="77777777" w:rsidR="00F66E8A" w:rsidRPr="00F66E8A" w:rsidRDefault="00620B5D" w:rsidP="00F66E8A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</w:t>
            </w:r>
            <w:r w:rsidR="00F66E8A" w:rsidRPr="00F66E8A">
              <w:rPr>
                <w:i/>
              </w:rPr>
              <w:t>etails of specimen (location etc) if dead</w:t>
            </w:r>
            <w:r>
              <w:rPr>
                <w:i/>
              </w:rPr>
              <w:t>.</w:t>
            </w:r>
          </w:p>
          <w:p w14:paraId="5CB61C1E" w14:textId="77777777" w:rsidR="00F66E8A" w:rsidRPr="00F66E8A" w:rsidRDefault="00620B5D" w:rsidP="00F66E8A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R</w:t>
            </w:r>
            <w:r w:rsidR="00F66E8A" w:rsidRPr="00F66E8A">
              <w:rPr>
                <w:i/>
              </w:rPr>
              <w:t>inging details (ring number, biometrics etc)</w:t>
            </w:r>
            <w:r>
              <w:rPr>
                <w:i/>
              </w:rPr>
              <w:t>.</w:t>
            </w:r>
          </w:p>
          <w:p w14:paraId="516181BD" w14:textId="77777777" w:rsidR="00F66E8A" w:rsidRPr="00F66E8A" w:rsidRDefault="00620B5D" w:rsidP="00F66E8A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R</w:t>
            </w:r>
            <w:r w:rsidR="00F66E8A" w:rsidRPr="00F66E8A">
              <w:rPr>
                <w:i/>
              </w:rPr>
              <w:t>esults of DNA or other analysis</w:t>
            </w:r>
            <w:r>
              <w:rPr>
                <w:i/>
              </w:rPr>
              <w:t>.</w:t>
            </w:r>
          </w:p>
          <w:p w14:paraId="24BB1D82" w14:textId="77777777" w:rsidR="009057EB" w:rsidRDefault="009057EB" w:rsidP="008078BA">
            <w:r>
              <w:rPr>
                <w:sz w:val="22"/>
              </w:rPr>
              <w:t xml:space="preserve"> </w:t>
            </w:r>
          </w:p>
        </w:tc>
      </w:tr>
    </w:tbl>
    <w:p w14:paraId="5CA2F32E" w14:textId="77777777" w:rsidR="009057EB" w:rsidRDefault="009057EB" w:rsidP="00F66E8A"/>
    <w:sectPr w:rsidR="009057EB">
      <w:type w:val="continuous"/>
      <w:pgSz w:w="11907" w:h="16840" w:code="9"/>
      <w:pgMar w:top="709" w:right="850" w:bottom="851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A27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9485B"/>
    <w:multiLevelType w:val="hybridMultilevel"/>
    <w:tmpl w:val="DAAEE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F8F"/>
    <w:multiLevelType w:val="hybridMultilevel"/>
    <w:tmpl w:val="20A22B42"/>
    <w:lvl w:ilvl="0" w:tplc="3EE89A1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CE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A50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87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1F24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C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44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4269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4ADC"/>
    <w:multiLevelType w:val="hybridMultilevel"/>
    <w:tmpl w:val="35C4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3E48"/>
    <w:multiLevelType w:val="hybridMultilevel"/>
    <w:tmpl w:val="12F480F0"/>
    <w:lvl w:ilvl="0" w:tplc="B7829A0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5FBD"/>
    <w:multiLevelType w:val="hybridMultilevel"/>
    <w:tmpl w:val="1AA2267C"/>
    <w:lvl w:ilvl="0" w:tplc="B7829A0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824382">
    <w:abstractNumId w:val="2"/>
  </w:num>
  <w:num w:numId="2" w16cid:durableId="1053694288">
    <w:abstractNumId w:val="3"/>
  </w:num>
  <w:num w:numId="3" w16cid:durableId="1953129940">
    <w:abstractNumId w:val="5"/>
  </w:num>
  <w:num w:numId="4" w16cid:durableId="1806390524">
    <w:abstractNumId w:val="4"/>
  </w:num>
  <w:num w:numId="5" w16cid:durableId="1304236814">
    <w:abstractNumId w:val="1"/>
  </w:num>
  <w:num w:numId="6" w16cid:durableId="168512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2A"/>
    <w:rsid w:val="0000263F"/>
    <w:rsid w:val="0007461E"/>
    <w:rsid w:val="00086E4A"/>
    <w:rsid w:val="000F4E0B"/>
    <w:rsid w:val="000F6C01"/>
    <w:rsid w:val="001C2D5E"/>
    <w:rsid w:val="001D3D7F"/>
    <w:rsid w:val="002158D5"/>
    <w:rsid w:val="00272CBD"/>
    <w:rsid w:val="00273EB3"/>
    <w:rsid w:val="00276530"/>
    <w:rsid w:val="002A362A"/>
    <w:rsid w:val="00317997"/>
    <w:rsid w:val="003B1B20"/>
    <w:rsid w:val="003E3ACE"/>
    <w:rsid w:val="00491886"/>
    <w:rsid w:val="005D3FDC"/>
    <w:rsid w:val="00620B5D"/>
    <w:rsid w:val="00680837"/>
    <w:rsid w:val="00732B2A"/>
    <w:rsid w:val="00740558"/>
    <w:rsid w:val="0078033E"/>
    <w:rsid w:val="00783E15"/>
    <w:rsid w:val="007B130B"/>
    <w:rsid w:val="007B778A"/>
    <w:rsid w:val="008078BA"/>
    <w:rsid w:val="008A5238"/>
    <w:rsid w:val="009057EB"/>
    <w:rsid w:val="0094537F"/>
    <w:rsid w:val="0099141A"/>
    <w:rsid w:val="00995D63"/>
    <w:rsid w:val="009B156C"/>
    <w:rsid w:val="00B837E7"/>
    <w:rsid w:val="00C05C3B"/>
    <w:rsid w:val="00C33855"/>
    <w:rsid w:val="00C64B79"/>
    <w:rsid w:val="00CC6AD0"/>
    <w:rsid w:val="00CE1F55"/>
    <w:rsid w:val="00D2421B"/>
    <w:rsid w:val="00D6462F"/>
    <w:rsid w:val="00E00100"/>
    <w:rsid w:val="00E56614"/>
    <w:rsid w:val="00E74922"/>
    <w:rsid w:val="00E85B4E"/>
    <w:rsid w:val="00EB35B2"/>
    <w:rsid w:val="00EF3436"/>
    <w:rsid w:val="00F32993"/>
    <w:rsid w:val="00F3631C"/>
    <w:rsid w:val="00F375D8"/>
    <w:rsid w:val="00F621C0"/>
    <w:rsid w:val="00F639EE"/>
    <w:rsid w:val="00F66E8A"/>
    <w:rsid w:val="00F82F81"/>
    <w:rsid w:val="00F87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91EBB"/>
  <w14:defaultImageDpi w14:val="300"/>
  <w15:docId w15:val="{40DF4597-DB5F-44CA-8D23-D41DAA25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lor">
    <w:name w:val="color"/>
    <w:basedOn w:val="DefaultParagraphFont"/>
    <w:rsid w:val="0078033E"/>
  </w:style>
  <w:style w:type="character" w:styleId="UnresolvedMention">
    <w:name w:val="Unresolved Mention"/>
    <w:basedOn w:val="DefaultParagraphFont"/>
    <w:uiPriority w:val="99"/>
    <w:semiHidden/>
    <w:unhideWhenUsed/>
    <w:rsid w:val="005D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rdsinclyde.scot/rare-bird-repor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yderecorder@the-so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gel%20Hudson\Application%20Data\Microsoft\Templates\ISBG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ISBG Logo Document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Stonefield Systems</Company>
  <LinksUpToDate>false</LinksUpToDate>
  <CharactersWithSpaces>2170</CharactersWithSpaces>
  <SharedDoc>false</SharedDoc>
  <HLinks>
    <vt:vector size="18" baseType="variant"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http://www.the-soc.org.uk/bird-recording/records-committee/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http://www.the-soc.org.uk/bird-recording/local-recorders-network/</vt:lpwstr>
      </vt:variant>
      <vt:variant>
        <vt:lpwstr/>
      </vt:variant>
      <vt:variant>
        <vt:i4>5177371</vt:i4>
      </vt:variant>
      <vt:variant>
        <vt:i4>-1</vt:i4>
      </vt:variant>
      <vt:variant>
        <vt:i4>1030</vt:i4>
      </vt:variant>
      <vt:variant>
        <vt:i4>1</vt:i4>
      </vt:variant>
      <vt:variant>
        <vt:lpwstr>SOC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subject/>
  <dc:creator>Nigel Hudson</dc:creator>
  <cp:keywords/>
  <cp:lastModifiedBy>John Simpson</cp:lastModifiedBy>
  <cp:revision>4</cp:revision>
  <cp:lastPrinted>2007-07-11T19:18:00Z</cp:lastPrinted>
  <dcterms:created xsi:type="dcterms:W3CDTF">2024-02-01T20:05:00Z</dcterms:created>
  <dcterms:modified xsi:type="dcterms:W3CDTF">2024-02-01T20:09:00Z</dcterms:modified>
</cp:coreProperties>
</file>